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E2F5" w14:textId="77777777" w:rsidR="00C223DC" w:rsidRDefault="00000000">
      <w:pPr>
        <w:pStyle w:val="Standard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Lesson</w:t>
      </w:r>
      <w:proofErr w:type="spellEnd"/>
      <w:r>
        <w:rPr>
          <w:b/>
          <w:bCs/>
          <w:u w:val="single"/>
        </w:rPr>
        <w:t xml:space="preserve"> 14</w:t>
      </w:r>
    </w:p>
    <w:p w14:paraId="5C1EADC4" w14:textId="77777777" w:rsidR="00C223DC" w:rsidRDefault="00000000">
      <w:pPr>
        <w:pStyle w:val="Standard"/>
      </w:pPr>
      <w:r>
        <w:t xml:space="preserve">Peter </w:t>
      </w:r>
      <w:proofErr w:type="spellStart"/>
      <w:r>
        <w:t>is</w:t>
      </w:r>
      <w:proofErr w:type="spellEnd"/>
      <w:r>
        <w:t xml:space="preserve"> not feeling </w:t>
      </w:r>
      <w:proofErr w:type="spellStart"/>
      <w:r>
        <w:t>well</w:t>
      </w:r>
      <w:proofErr w:type="spellEnd"/>
      <w:r>
        <w:t xml:space="preserve"> – Petr se necítí dobře.</w:t>
      </w:r>
    </w:p>
    <w:p w14:paraId="1FFD0D19" w14:textId="77777777" w:rsidR="00C223DC" w:rsidRDefault="00C223DC">
      <w:pPr>
        <w:pStyle w:val="Standard"/>
      </w:pPr>
    </w:p>
    <w:p w14:paraId="49EC4A34" w14:textId="77777777" w:rsidR="00C223DC" w:rsidRDefault="00000000">
      <w:pPr>
        <w:pStyle w:val="Standard"/>
        <w:rPr>
          <w:u w:val="single"/>
        </w:rPr>
      </w:pPr>
      <w:proofErr w:type="spellStart"/>
      <w:r>
        <w:rPr>
          <w:u w:val="single"/>
        </w:rPr>
        <w:t>Vocabulary</w:t>
      </w:r>
      <w:proofErr w:type="spellEnd"/>
      <w:r>
        <w:rPr>
          <w:u w:val="single"/>
        </w:rPr>
        <w:t>:</w:t>
      </w:r>
    </w:p>
    <w:p w14:paraId="08E789BB" w14:textId="77777777" w:rsidR="00C223DC" w:rsidRDefault="00000000">
      <w:pPr>
        <w:pStyle w:val="Standard"/>
      </w:pPr>
      <w:proofErr w:type="spellStart"/>
      <w:r>
        <w:t>doctor</w:t>
      </w:r>
      <w:proofErr w:type="spellEnd"/>
      <w:r>
        <w:t xml:space="preserve"> – doktor</w:t>
      </w:r>
    </w:p>
    <w:p w14:paraId="359B806F" w14:textId="77777777" w:rsidR="00C223DC" w:rsidRDefault="00000000">
      <w:pPr>
        <w:pStyle w:val="Standard"/>
      </w:pPr>
      <w:r>
        <w:t>drop – kapka</w:t>
      </w:r>
    </w:p>
    <w:p w14:paraId="299AF054" w14:textId="77777777" w:rsidR="00C223DC" w:rsidRDefault="00000000">
      <w:pPr>
        <w:pStyle w:val="Standard"/>
      </w:pPr>
      <w:proofErr w:type="spellStart"/>
      <w:r>
        <w:t>pill</w:t>
      </w:r>
      <w:proofErr w:type="spellEnd"/>
      <w:r>
        <w:t xml:space="preserve"> – pilulka, prášek</w:t>
      </w:r>
    </w:p>
    <w:p w14:paraId="38027D5D" w14:textId="77777777" w:rsidR="00C223DC" w:rsidRDefault="00000000">
      <w:pPr>
        <w:pStyle w:val="Standard"/>
      </w:pPr>
      <w:proofErr w:type="spellStart"/>
      <w:r>
        <w:t>medicine</w:t>
      </w:r>
      <w:proofErr w:type="spellEnd"/>
      <w:r>
        <w:t xml:space="preserve"> – lék</w:t>
      </w:r>
    </w:p>
    <w:p w14:paraId="52903120" w14:textId="77777777" w:rsidR="00C223DC" w:rsidRDefault="00000000">
      <w:pPr>
        <w:pStyle w:val="Standard"/>
      </w:pPr>
      <w:r>
        <w:t xml:space="preserve">to </w:t>
      </w:r>
      <w:proofErr w:type="spellStart"/>
      <w:r>
        <w:t>examine</w:t>
      </w:r>
      <w:proofErr w:type="spellEnd"/>
      <w:r>
        <w:t xml:space="preserve"> – vyšetřit, prohlédnout</w:t>
      </w:r>
    </w:p>
    <w:p w14:paraId="00B97863" w14:textId="77777777" w:rsidR="00C223DC" w:rsidRDefault="00000000">
      <w:pPr>
        <w:pStyle w:val="Standard"/>
      </w:pPr>
      <w:r>
        <w:t>to open – otevřít</w:t>
      </w:r>
    </w:p>
    <w:p w14:paraId="664C26AF" w14:textId="77777777" w:rsidR="00C223DC" w:rsidRDefault="00000000">
      <w:pPr>
        <w:pStyle w:val="Standard"/>
      </w:pPr>
      <w:r>
        <w:t xml:space="preserve">to </w:t>
      </w:r>
      <w:proofErr w:type="spellStart"/>
      <w:r>
        <w:t>feel</w:t>
      </w:r>
      <w:proofErr w:type="spellEnd"/>
      <w:r>
        <w:t xml:space="preserve"> – cítit se</w:t>
      </w:r>
    </w:p>
    <w:p w14:paraId="1274F4AD" w14:textId="77777777" w:rsidR="00C223DC" w:rsidRDefault="00000000">
      <w:pPr>
        <w:pStyle w:val="Standard"/>
      </w:pPr>
      <w:r>
        <w:t xml:space="preserve">to </w:t>
      </w:r>
      <w:proofErr w:type="spellStart"/>
      <w:r>
        <w:t>stay</w:t>
      </w:r>
      <w:proofErr w:type="spellEnd"/>
      <w:r>
        <w:t xml:space="preserve"> – zůstat</w:t>
      </w:r>
    </w:p>
    <w:p w14:paraId="2BDB3B69" w14:textId="77777777" w:rsidR="00C223DC" w:rsidRDefault="00000000">
      <w:pPr>
        <w:pStyle w:val="Standard"/>
      </w:pPr>
      <w:r>
        <w:t>early – brzy</w:t>
      </w:r>
    </w:p>
    <w:p w14:paraId="1482E538" w14:textId="77777777" w:rsidR="00C223DC" w:rsidRDefault="00000000">
      <w:pPr>
        <w:pStyle w:val="Standard"/>
      </w:pPr>
      <w:proofErr w:type="spellStart"/>
      <w:r>
        <w:t>prescription</w:t>
      </w:r>
      <w:proofErr w:type="spellEnd"/>
      <w:r>
        <w:t xml:space="preserve"> – recept</w:t>
      </w:r>
    </w:p>
    <w:p w14:paraId="7CA0400D" w14:textId="77777777" w:rsidR="00C223DC" w:rsidRDefault="00000000">
      <w:pPr>
        <w:pStyle w:val="Standard"/>
      </w:pPr>
      <w:r>
        <w:t>terrible – hrozný, strašný</w:t>
      </w:r>
    </w:p>
    <w:p w14:paraId="2AC62118" w14:textId="77777777" w:rsidR="00C223DC" w:rsidRDefault="00000000">
      <w:pPr>
        <w:pStyle w:val="Standard"/>
      </w:pPr>
      <w:proofErr w:type="spellStart"/>
      <w:r>
        <w:t>tired</w:t>
      </w:r>
      <w:proofErr w:type="spellEnd"/>
      <w:r>
        <w:t xml:space="preserve"> – unavený</w:t>
      </w:r>
    </w:p>
    <w:p w14:paraId="0DF05EA1" w14:textId="77777777" w:rsidR="00C223DC" w:rsidRDefault="00000000">
      <w:pPr>
        <w:pStyle w:val="Standard"/>
      </w:pPr>
      <w:proofErr w:type="spellStart"/>
      <w:r>
        <w:t>healthy</w:t>
      </w:r>
      <w:proofErr w:type="spellEnd"/>
      <w:r>
        <w:t xml:space="preserve"> – zdravý</w:t>
      </w:r>
    </w:p>
    <w:p w14:paraId="596AEFD9" w14:textId="77777777" w:rsidR="00C223DC" w:rsidRDefault="00000000">
      <w:pPr>
        <w:pStyle w:val="Standard"/>
      </w:pPr>
      <w:proofErr w:type="spellStart"/>
      <w:proofErr w:type="gramStart"/>
      <w:r>
        <w:t>ill</w:t>
      </w:r>
      <w:proofErr w:type="spellEnd"/>
      <w:r>
        <w:t xml:space="preserve"> - nemocný</w:t>
      </w:r>
      <w:proofErr w:type="gramEnd"/>
    </w:p>
    <w:p w14:paraId="76803BDC" w14:textId="77777777" w:rsidR="00C223DC" w:rsidRDefault="00000000">
      <w:pPr>
        <w:pStyle w:val="Standard"/>
      </w:pPr>
      <w:proofErr w:type="spellStart"/>
      <w:r>
        <w:t>well</w:t>
      </w:r>
      <w:proofErr w:type="spellEnd"/>
      <w:r>
        <w:t xml:space="preserve"> – dobře</w:t>
      </w:r>
    </w:p>
    <w:p w14:paraId="30855392" w14:textId="77777777" w:rsidR="00C223DC" w:rsidRDefault="00000000">
      <w:pPr>
        <w:pStyle w:val="Standard"/>
      </w:pPr>
      <w:proofErr w:type="spellStart"/>
      <w:r>
        <w:t>cough</w:t>
      </w:r>
      <w:proofErr w:type="spellEnd"/>
      <w:r>
        <w:t xml:space="preserve"> – kašel</w:t>
      </w:r>
    </w:p>
    <w:p w14:paraId="05E3CA34" w14:textId="77777777" w:rsidR="00C223DC" w:rsidRDefault="00000000">
      <w:pPr>
        <w:pStyle w:val="Standard"/>
      </w:pPr>
      <w:proofErr w:type="spellStart"/>
      <w:r>
        <w:t>temperature</w:t>
      </w:r>
      <w:proofErr w:type="spellEnd"/>
      <w:r>
        <w:t xml:space="preserve"> – teplota</w:t>
      </w:r>
    </w:p>
    <w:p w14:paraId="0ED0EF48" w14:textId="1F82EA05" w:rsidR="00C223DC" w:rsidRDefault="00000000">
      <w:pPr>
        <w:pStyle w:val="Standard"/>
      </w:pPr>
      <w:proofErr w:type="spellStart"/>
      <w:r>
        <w:t>flu</w:t>
      </w:r>
      <w:proofErr w:type="spellEnd"/>
      <w:r>
        <w:t xml:space="preserve"> – </w:t>
      </w:r>
      <w:r w:rsidR="00AD4270">
        <w:t>rýma</w:t>
      </w:r>
    </w:p>
    <w:p w14:paraId="00784E17" w14:textId="77777777" w:rsidR="00C223DC" w:rsidRDefault="00000000">
      <w:pPr>
        <w:pStyle w:val="Standard"/>
      </w:pPr>
      <w:proofErr w:type="spellStart"/>
      <w:r>
        <w:t>backache</w:t>
      </w:r>
      <w:proofErr w:type="spellEnd"/>
      <w:r>
        <w:t xml:space="preserve"> – bolest zad</w:t>
      </w:r>
    </w:p>
    <w:p w14:paraId="22586CEC" w14:textId="77777777" w:rsidR="00C223DC" w:rsidRDefault="00000000">
      <w:pPr>
        <w:pStyle w:val="Standard"/>
      </w:pPr>
      <w:proofErr w:type="spellStart"/>
      <w:r>
        <w:t>earache</w:t>
      </w:r>
      <w:proofErr w:type="spellEnd"/>
      <w:r>
        <w:t xml:space="preserve"> – bolest uší</w:t>
      </w:r>
    </w:p>
    <w:p w14:paraId="355765CA" w14:textId="77777777" w:rsidR="00C223DC" w:rsidRDefault="00000000">
      <w:pPr>
        <w:pStyle w:val="Standard"/>
      </w:pPr>
      <w:proofErr w:type="spellStart"/>
      <w:r>
        <w:t>headache</w:t>
      </w:r>
      <w:proofErr w:type="spellEnd"/>
      <w:r>
        <w:t xml:space="preserve"> – bolest hlavy</w:t>
      </w:r>
    </w:p>
    <w:p w14:paraId="74E8C35E" w14:textId="77777777" w:rsidR="00C223DC" w:rsidRDefault="00000000">
      <w:pPr>
        <w:pStyle w:val="Standard"/>
      </w:pPr>
      <w:proofErr w:type="spellStart"/>
      <w:r>
        <w:t>stomachache</w:t>
      </w:r>
      <w:proofErr w:type="spellEnd"/>
      <w:r>
        <w:t xml:space="preserve"> – bolest břicha</w:t>
      </w:r>
    </w:p>
    <w:p w14:paraId="209BF28F" w14:textId="77777777" w:rsidR="00C223DC" w:rsidRDefault="00000000">
      <w:pPr>
        <w:pStyle w:val="Standard"/>
      </w:pPr>
      <w:proofErr w:type="spellStart"/>
      <w:r>
        <w:t>toothache</w:t>
      </w:r>
      <w:proofErr w:type="spellEnd"/>
      <w:r>
        <w:t xml:space="preserve"> – bolest zubů</w:t>
      </w:r>
    </w:p>
    <w:p w14:paraId="19B52E7E" w14:textId="77777777" w:rsidR="00C223DC" w:rsidRDefault="00000000">
      <w:pPr>
        <w:pStyle w:val="Standard"/>
      </w:pPr>
      <w:proofErr w:type="spellStart"/>
      <w:r>
        <w:t>soar</w:t>
      </w:r>
      <w:proofErr w:type="spellEnd"/>
      <w:r>
        <w:t xml:space="preserve"> </w:t>
      </w:r>
      <w:proofErr w:type="spellStart"/>
      <w:r>
        <w:t>throat</w:t>
      </w:r>
      <w:proofErr w:type="spellEnd"/>
      <w:r>
        <w:t xml:space="preserve"> – bolest v krku</w:t>
      </w:r>
    </w:p>
    <w:p w14:paraId="56C569BE" w14:textId="77777777" w:rsidR="00C223DC" w:rsidRDefault="00C223DC">
      <w:pPr>
        <w:pStyle w:val="Standard"/>
      </w:pPr>
    </w:p>
    <w:p w14:paraId="6E769349" w14:textId="77777777" w:rsidR="00C223DC" w:rsidRDefault="00000000">
      <w:pPr>
        <w:pStyle w:val="Standard"/>
      </w:pPr>
      <w:proofErr w:type="spellStart"/>
      <w:r>
        <w:t>You</w:t>
      </w:r>
      <w:proofErr w:type="spellEnd"/>
      <w:r>
        <w:t xml:space="preserve"> are </w:t>
      </w:r>
      <w:proofErr w:type="spellStart"/>
      <w:r>
        <w:t>welcome</w:t>
      </w:r>
      <w:proofErr w:type="spellEnd"/>
      <w:r>
        <w:t xml:space="preserve"> – Prosím (odpověď na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)</w:t>
      </w:r>
    </w:p>
    <w:p w14:paraId="55FD3B9F" w14:textId="77777777" w:rsidR="00C223DC" w:rsidRDefault="00000000">
      <w:pPr>
        <w:pStyle w:val="Standard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>?   Co je s tebou?</w:t>
      </w:r>
    </w:p>
    <w:p w14:paraId="6EE53660" w14:textId="77777777" w:rsidR="00C223DC" w:rsidRDefault="00000000">
      <w:pPr>
        <w:pStyle w:val="Standard"/>
      </w:pPr>
      <w:proofErr w:type="spellStart"/>
      <w:r>
        <w:t>Come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me</w:t>
      </w:r>
      <w:proofErr w:type="spellEnd"/>
      <w:r>
        <w:t>. – Přijď mě navštívit.</w:t>
      </w:r>
    </w:p>
    <w:p w14:paraId="6A63E520" w14:textId="77777777" w:rsidR="00C223DC" w:rsidRDefault="00C223DC">
      <w:pPr>
        <w:pStyle w:val="Standard"/>
      </w:pPr>
    </w:p>
    <w:p w14:paraId="1559FE54" w14:textId="77777777" w:rsidR="00C223DC" w:rsidRDefault="00000000">
      <w:pPr>
        <w:pStyle w:val="Standard"/>
        <w:rPr>
          <w:u w:val="single"/>
        </w:rPr>
      </w:pPr>
      <w:r>
        <w:rPr>
          <w:u w:val="single"/>
        </w:rPr>
        <w:t>Gramatika:</w:t>
      </w:r>
    </w:p>
    <w:p w14:paraId="387EA01A" w14:textId="77777777" w:rsidR="00C223DC" w:rsidRDefault="00000000">
      <w:pPr>
        <w:pStyle w:val="Standard"/>
      </w:pPr>
      <w:r>
        <w:t xml:space="preserve">to </w:t>
      </w:r>
      <w:proofErr w:type="spellStart"/>
      <w:r>
        <w:t>must</w:t>
      </w:r>
      <w:proofErr w:type="spellEnd"/>
      <w:r>
        <w:t xml:space="preserve"> = muset (důrazné)     </w:t>
      </w:r>
    </w:p>
    <w:p w14:paraId="6CD0D923" w14:textId="77777777" w:rsidR="00C223DC" w:rsidRDefault="00000000">
      <w:pPr>
        <w:pStyle w:val="Standard"/>
      </w:pPr>
      <w:r>
        <w:t xml:space="preserve">to </w:t>
      </w:r>
      <w:proofErr w:type="spellStart"/>
      <w:r>
        <w:t>need</w:t>
      </w:r>
      <w:proofErr w:type="spellEnd"/>
      <w:r>
        <w:t xml:space="preserve"> = muset, potřebovat</w:t>
      </w:r>
    </w:p>
    <w:p w14:paraId="23270FCC" w14:textId="77777777" w:rsidR="00C223DC" w:rsidRDefault="00000000">
      <w:pPr>
        <w:pStyle w:val="Standard"/>
      </w:pPr>
      <w:proofErr w:type="spellStart"/>
      <w:r>
        <w:t>need</w:t>
      </w:r>
      <w:proofErr w:type="spellEnd"/>
      <w:r>
        <w:t xml:space="preserve"> not = nemuset</w:t>
      </w:r>
    </w:p>
    <w:p w14:paraId="2C95D728" w14:textId="77777777" w:rsidR="00C223DC" w:rsidRDefault="00C223DC">
      <w:pPr>
        <w:pStyle w:val="Standard"/>
        <w:rPr>
          <w:u w:val="single"/>
        </w:rPr>
      </w:pPr>
    </w:p>
    <w:p w14:paraId="0B6BEF67" w14:textId="77777777" w:rsidR="00C223DC" w:rsidRDefault="00000000">
      <w:pPr>
        <w:pStyle w:val="Standard"/>
      </w:pPr>
      <w:r>
        <w:t>ve všech osobách a číslech stejný tvar MUST, NEED, NEED NOT.</w:t>
      </w:r>
    </w:p>
    <w:p w14:paraId="46CBFC0A" w14:textId="77777777" w:rsidR="00C223DC" w:rsidRDefault="00000000">
      <w:pPr>
        <w:pStyle w:val="Standard"/>
      </w:pPr>
      <w:r>
        <w:t>V otázce MUST a záporu SE NEPOUŽÍVÁ pomocné sloveso.</w:t>
      </w:r>
    </w:p>
    <w:p w14:paraId="1A90D943" w14:textId="77777777" w:rsidR="00C223DC" w:rsidRDefault="00C223DC">
      <w:pPr>
        <w:pStyle w:val="Standard"/>
        <w:rPr>
          <w:u w:val="single"/>
        </w:rPr>
      </w:pPr>
    </w:p>
    <w:p w14:paraId="41EB99B6" w14:textId="77777777" w:rsidR="00C223DC" w:rsidRDefault="00000000">
      <w:pPr>
        <w:pStyle w:val="Standard"/>
      </w:pPr>
      <w:r>
        <w:t xml:space="preserve">I </w:t>
      </w:r>
      <w:proofErr w:type="spellStart"/>
      <w:r>
        <w:t>must</w:t>
      </w:r>
      <w:proofErr w:type="spellEnd"/>
      <w:r>
        <w:t xml:space="preserve"> go </w:t>
      </w:r>
      <w:proofErr w:type="spellStart"/>
      <w:r>
        <w:t>home</w:t>
      </w:r>
      <w:proofErr w:type="spellEnd"/>
      <w:r>
        <w:t>.                                    Musím jít domů.</w:t>
      </w:r>
    </w:p>
    <w:p w14:paraId="0674A1B4" w14:textId="77777777" w:rsidR="00C223DC" w:rsidRDefault="00000000">
      <w:pPr>
        <w:pStyle w:val="Standard"/>
      </w:pPr>
      <w:proofErr w:type="spellStart"/>
      <w:r>
        <w:t>She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go </w:t>
      </w:r>
      <w:proofErr w:type="spellStart"/>
      <w:r>
        <w:t>home</w:t>
      </w:r>
      <w:proofErr w:type="spellEnd"/>
      <w:r>
        <w:t>.                               Ona musí jít domů.</w:t>
      </w:r>
    </w:p>
    <w:p w14:paraId="436C2DEA" w14:textId="77777777" w:rsidR="00C223DC" w:rsidRDefault="00000000">
      <w:pPr>
        <w:pStyle w:val="Standard"/>
      </w:pPr>
      <w:proofErr w:type="spellStart"/>
      <w:r>
        <w:t>Must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home</w:t>
      </w:r>
      <w:proofErr w:type="spellEnd"/>
      <w:r>
        <w:t>?                              Musíš jít domů?</w:t>
      </w:r>
    </w:p>
    <w:p w14:paraId="282A3457" w14:textId="77777777" w:rsidR="00C223DC" w:rsidRDefault="00000000">
      <w:pPr>
        <w:pStyle w:val="Standard"/>
      </w:pPr>
      <w:proofErr w:type="spellStart"/>
      <w:r>
        <w:t>We</w:t>
      </w:r>
      <w:proofErr w:type="spellEnd"/>
      <w:r>
        <w:t xml:space="preserve"> </w:t>
      </w:r>
      <w:proofErr w:type="spellStart"/>
      <w:r>
        <w:t>needn´t</w:t>
      </w:r>
      <w:proofErr w:type="spellEnd"/>
      <w:r>
        <w:t xml:space="preserve"> go </w:t>
      </w:r>
      <w:proofErr w:type="spellStart"/>
      <w:r>
        <w:t>home</w:t>
      </w:r>
      <w:proofErr w:type="spellEnd"/>
      <w:r>
        <w:t>.                            My nemusíme jít domů.</w:t>
      </w:r>
    </w:p>
    <w:p w14:paraId="7626A845" w14:textId="77777777" w:rsidR="00C223DC" w:rsidRDefault="00000000">
      <w:pPr>
        <w:pStyle w:val="Standard"/>
      </w:pPr>
      <w:r>
        <w:t xml:space="preserve">They </w:t>
      </w:r>
      <w:proofErr w:type="spellStart"/>
      <w:r>
        <w:t>needn´t</w:t>
      </w:r>
      <w:proofErr w:type="spellEnd"/>
      <w:r>
        <w:t xml:space="preserve"> go </w:t>
      </w:r>
      <w:proofErr w:type="spellStart"/>
      <w:r>
        <w:t>home</w:t>
      </w:r>
      <w:proofErr w:type="spellEnd"/>
      <w:r>
        <w:t>.                         Oni nemusí jít domů.</w:t>
      </w:r>
    </w:p>
    <w:sectPr w:rsidR="00C223D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D13F" w14:textId="77777777" w:rsidR="00380830" w:rsidRDefault="00380830">
      <w:r>
        <w:separator/>
      </w:r>
    </w:p>
  </w:endnote>
  <w:endnote w:type="continuationSeparator" w:id="0">
    <w:p w14:paraId="70144E09" w14:textId="77777777" w:rsidR="00380830" w:rsidRDefault="0038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9969" w14:textId="77777777" w:rsidR="00380830" w:rsidRDefault="00380830">
      <w:r>
        <w:rPr>
          <w:color w:val="000000"/>
        </w:rPr>
        <w:separator/>
      </w:r>
    </w:p>
  </w:footnote>
  <w:footnote w:type="continuationSeparator" w:id="0">
    <w:p w14:paraId="563C56A5" w14:textId="77777777" w:rsidR="00380830" w:rsidRDefault="0038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23DC"/>
    <w:rsid w:val="00380830"/>
    <w:rsid w:val="00AD4270"/>
    <w:rsid w:val="00C223DC"/>
    <w:rsid w:val="00D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71CC"/>
  <w15:docId w15:val="{3971EAF4-2121-45BC-B7DF-BB2113C6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Svárovská</cp:lastModifiedBy>
  <cp:revision>3</cp:revision>
  <dcterms:created xsi:type="dcterms:W3CDTF">2023-06-08T12:06:00Z</dcterms:created>
  <dcterms:modified xsi:type="dcterms:W3CDTF">2023-06-08T12:06:00Z</dcterms:modified>
</cp:coreProperties>
</file>